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971BA5" w:rsidP="00913946">
            <w:pPr>
              <w:pStyle w:val="Title"/>
            </w:pPr>
            <w:r w:rsidRPr="00971BA5">
              <w:rPr>
                <w:rFonts w:asciiTheme="minorHAnsi" w:hAnsiTheme="minorHAnsi"/>
              </w:rPr>
              <w:t>First name</w:t>
            </w:r>
            <w:r>
              <w:rPr>
                <w:rFonts w:asciiTheme="minorHAnsi" w:hAnsiTheme="minorHAnsi"/>
              </w:rPr>
              <w:t xml:space="preserve"> </w:t>
            </w:r>
            <w:r w:rsidRPr="00971BA5">
              <w:rPr>
                <w:rStyle w:val="IntenseEmphasis"/>
                <w:rFonts w:asciiTheme="minorHAnsi" w:hAnsiTheme="minorHAnsi"/>
              </w:rPr>
              <w:t>Last name</w:t>
            </w:r>
            <w:r w:rsidR="00692703" w:rsidRPr="00971BA5">
              <w:rPr>
                <w:rStyle w:val="IntenseEmphasis"/>
                <w:rFonts w:asciiTheme="minorHAnsi" w:hAnsiTheme="minorHAnsi"/>
              </w:rPr>
              <w:t xml:space="preserve"> </w:t>
            </w:r>
          </w:p>
          <w:p w:rsidR="00692703" w:rsidRPr="00CF1A49" w:rsidRDefault="002A2D2D" w:rsidP="00913946">
            <w:pPr>
              <w:pStyle w:val="ContactInfo"/>
              <w:contextualSpacing w:val="0"/>
            </w:pPr>
            <w:sdt>
              <w:sdtPr>
                <w:alias w:val="Enter address:"/>
                <w:tag w:val="Enter address:"/>
                <w:id w:val="352083995"/>
                <w:placeholder>
                  <w:docPart w:val="873AB9B3E39E43D7AE75E536EF23D3FC"/>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78F3D80F9E0B46499B16BD3F2D4A746F"/>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90D354449003409991FC29B4ABD77174"/>
                </w:placeholder>
                <w:temporary/>
                <w:showingPlcHdr/>
                <w15:appearance w15:val="hidden"/>
              </w:sdtPr>
              <w:sdtEndPr/>
              <w:sdtContent>
                <w:r w:rsidR="00C57FC6" w:rsidRPr="00CF1A49">
                  <w:t>Phone</w:t>
                </w:r>
              </w:sdtContent>
            </w:sdt>
          </w:p>
          <w:p w:rsidR="00692703" w:rsidRPr="00AA694B" w:rsidRDefault="002A2D2D" w:rsidP="00913946">
            <w:pPr>
              <w:pStyle w:val="ContactInfoEmphasis"/>
              <w:contextualSpacing w:val="0"/>
              <w:rPr>
                <w:color w:val="0099CC"/>
              </w:rPr>
            </w:pPr>
            <w:sdt>
              <w:sdtPr>
                <w:rPr>
                  <w:color w:val="0099CC"/>
                </w:rPr>
                <w:alias w:val="Enter email:"/>
                <w:tag w:val="Enter email:"/>
                <w:id w:val="1154873695"/>
                <w:placeholder>
                  <w:docPart w:val="83413D50EAF644E68BC8429FBF51CD3F"/>
                </w:placeholder>
                <w:temporary/>
                <w:showingPlcHdr/>
                <w15:appearance w15:val="hidden"/>
              </w:sdtPr>
              <w:sdtEndPr/>
              <w:sdtContent>
                <w:r w:rsidR="00C57FC6" w:rsidRPr="00AA694B">
                  <w:rPr>
                    <w:color w:val="0099CC"/>
                  </w:rPr>
                  <w:t>Email</w:t>
                </w:r>
              </w:sdtContent>
            </w:sdt>
            <w:r w:rsidR="00692703" w:rsidRPr="00AA694B">
              <w:rPr>
                <w:color w:val="0099CC"/>
              </w:rPr>
              <w:t xml:space="preserve"> </w:t>
            </w:r>
            <w:sdt>
              <w:sdtPr>
                <w:rPr>
                  <w:color w:val="0099CC"/>
                </w:rPr>
                <w:alias w:val="Divider dot:"/>
                <w:tag w:val="Divider dot:"/>
                <w:id w:val="2000459528"/>
                <w:placeholder>
                  <w:docPart w:val="91A1B63989F343F69E02DE767B0883D1"/>
                </w:placeholder>
                <w:temporary/>
                <w:showingPlcHdr/>
                <w15:appearance w15:val="hidden"/>
              </w:sdtPr>
              <w:sdtEndPr/>
              <w:sdtContent>
                <w:r w:rsidR="00692703" w:rsidRPr="00AA694B">
                  <w:rPr>
                    <w:color w:val="0099CC"/>
                  </w:rPr>
                  <w:t>·</w:t>
                </w:r>
              </w:sdtContent>
            </w:sdt>
            <w:r w:rsidR="00692703" w:rsidRPr="00AA694B">
              <w:rPr>
                <w:color w:val="0099CC"/>
              </w:rPr>
              <w:t xml:space="preserve"> </w:t>
            </w:r>
            <w:sdt>
              <w:sdtPr>
                <w:rPr>
                  <w:color w:val="0099CC"/>
                </w:rPr>
                <w:alias w:val="Enter LinkedIn profile:"/>
                <w:tag w:val="Enter LinkedIn profile:"/>
                <w:id w:val="-1332902444"/>
                <w:placeholder>
                  <w:docPart w:val="3E742B56654F40EBA25C2FCB096BC53A"/>
                </w:placeholder>
                <w:temporary/>
                <w:showingPlcHdr/>
                <w15:appearance w15:val="hidden"/>
              </w:sdtPr>
              <w:sdtEndPr/>
              <w:sdtContent>
                <w:r w:rsidR="00C57FC6" w:rsidRPr="00AA694B">
                  <w:rPr>
                    <w:color w:val="0099CC"/>
                  </w:rPr>
                  <w:t>LinkedIn Profile</w:t>
                </w:r>
              </w:sdtContent>
            </w:sdt>
            <w:r w:rsidR="00692703" w:rsidRPr="00AA694B">
              <w:rPr>
                <w:color w:val="0099CC"/>
              </w:rPr>
              <w:t xml:space="preserve"> </w:t>
            </w:r>
            <w:sdt>
              <w:sdtPr>
                <w:rPr>
                  <w:color w:val="0099CC"/>
                </w:rPr>
                <w:alias w:val="Divider dot:"/>
                <w:tag w:val="Divider dot:"/>
                <w:id w:val="759871761"/>
                <w:placeholder>
                  <w:docPart w:val="6F5BDB0CE8E3475A901EF2369562F1A5"/>
                </w:placeholder>
                <w:temporary/>
                <w:showingPlcHdr/>
                <w15:appearance w15:val="hidden"/>
              </w:sdtPr>
              <w:sdtEndPr/>
              <w:sdtContent>
                <w:r w:rsidR="00692703" w:rsidRPr="00AA694B">
                  <w:rPr>
                    <w:color w:val="0099CC"/>
                  </w:rPr>
                  <w:t>·</w:t>
                </w:r>
              </w:sdtContent>
            </w:sdt>
            <w:r w:rsidR="00692703" w:rsidRPr="00AA694B">
              <w:rPr>
                <w:color w:val="0099CC"/>
              </w:rPr>
              <w:t xml:space="preserve"> </w:t>
            </w:r>
            <w:sdt>
              <w:sdtPr>
                <w:rPr>
                  <w:color w:val="0099CC"/>
                </w:rPr>
                <w:alias w:val="Enter Twitter/blog/portfolio:"/>
                <w:tag w:val="Enter Twitter/blog/portfolio:"/>
                <w:id w:val="-219367353"/>
                <w:placeholder>
                  <w:docPart w:val="10893FDF940C4441B601C24C5DB6FF7D"/>
                </w:placeholder>
                <w:temporary/>
                <w:showingPlcHdr/>
                <w15:appearance w15:val="hidden"/>
              </w:sdtPr>
              <w:sdtEndPr/>
              <w:sdtContent>
                <w:r w:rsidR="00C57FC6" w:rsidRPr="00AA694B">
                  <w:rPr>
                    <w:color w:val="0099CC"/>
                  </w:rPr>
                  <w:t>Twitter/Blog/Portfolio</w:t>
                </w:r>
              </w:sdtContent>
            </w:sdt>
          </w:p>
        </w:tc>
      </w:tr>
      <w:tr w:rsidR="009571D8" w:rsidRPr="00CF1A49" w:rsidTr="00692703">
        <w:tc>
          <w:tcPr>
            <w:tcW w:w="9360" w:type="dxa"/>
            <w:tcMar>
              <w:top w:w="432" w:type="dxa"/>
            </w:tcMar>
          </w:tcPr>
          <w:p w:rsidR="001755A8" w:rsidRPr="00E25A24" w:rsidRDefault="00E25A24" w:rsidP="002A2D2D">
            <w:pPr>
              <w:contextualSpacing w:val="0"/>
              <w:rPr>
                <w:rFonts w:eastAsiaTheme="majorEastAsia" w:cstheme="majorBidi"/>
                <w:b/>
                <w:caps/>
                <w:sz w:val="28"/>
                <w:szCs w:val="32"/>
              </w:rPr>
            </w:pPr>
            <w:r>
              <w:rPr>
                <w:rFonts w:eastAsiaTheme="majorEastAsia" w:cstheme="majorBidi"/>
                <w:b/>
                <w:caps/>
                <w:sz w:val="28"/>
                <w:szCs w:val="32"/>
              </w:rPr>
              <w:t>Overview &amp; Key SKills</w:t>
            </w:r>
            <w:r>
              <w:rPr>
                <w:rFonts w:eastAsiaTheme="majorEastAsia" w:cstheme="majorBidi"/>
                <w:b/>
                <w:caps/>
                <w:sz w:val="28"/>
                <w:szCs w:val="32"/>
              </w:rPr>
              <w:br/>
            </w:r>
            <w:r w:rsidR="002A2D2D">
              <w:t xml:space="preserve">Briefly state your career objective, or </w:t>
            </w:r>
            <w:proofErr w:type="spellStart"/>
            <w:r w:rsidR="002A2D2D">
              <w:t>summarise</w:t>
            </w:r>
            <w:proofErr w:type="spellEnd"/>
            <w:r w:rsidR="002A2D2D">
              <w:t xml:space="preserve"> what makes you stand out. Us language from the job description as keywords where you can. Make sure to highlight your most valuable skills and achievements. </w:t>
            </w:r>
          </w:p>
        </w:tc>
      </w:tr>
    </w:tbl>
    <w:p w:rsidR="004E01EB" w:rsidRPr="00CF1A49" w:rsidRDefault="00971BA5" w:rsidP="004E01EB">
      <w:pPr>
        <w:pStyle w:val="Heading1"/>
      </w:pPr>
      <w:r w:rsidRPr="00971BA5">
        <w:rPr>
          <w:rFonts w:asciiTheme="minorHAnsi" w:hAnsiTheme="minorHAnsi"/>
          <w:color w:val="595959" w:themeColor="text1" w:themeTint="A6"/>
        </w:rPr>
        <w:t>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2A2D2D" w:rsidP="001D0BF1">
            <w:pPr>
              <w:pStyle w:val="Heading3"/>
              <w:contextualSpacing w:val="0"/>
              <w:outlineLvl w:val="2"/>
            </w:pPr>
            <w:sdt>
              <w:sdtPr>
                <w:alias w:val="Enter date from for company 1: "/>
                <w:tag w:val="Enter date from for company 1: "/>
                <w:id w:val="47496943"/>
                <w:placeholder>
                  <w:docPart w:val="0D9863A8EFD742AFA2F2182F2291FAFD"/>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2AABF1368CBB4A80B0ABD16992B7B3BF"/>
                </w:placeholder>
                <w:temporary/>
                <w:showingPlcHdr/>
                <w15:appearance w15:val="hidden"/>
              </w:sdtPr>
              <w:sdtEndPr/>
              <w:sdtContent>
                <w:r w:rsidR="001D0BF1" w:rsidRPr="00CF1A49">
                  <w:t>To</w:t>
                </w:r>
              </w:sdtContent>
            </w:sdt>
          </w:p>
          <w:p w:rsidR="001D0BF1" w:rsidRPr="00CF1A49" w:rsidRDefault="002A2D2D" w:rsidP="001D0BF1">
            <w:pPr>
              <w:pStyle w:val="Heading2"/>
              <w:contextualSpacing w:val="0"/>
              <w:outlineLvl w:val="1"/>
            </w:pPr>
            <w:sdt>
              <w:sdtPr>
                <w:rPr>
                  <w:color w:val="00B0F0"/>
                </w:rPr>
                <w:alias w:val="Enter job title 1:"/>
                <w:tag w:val="Enter job title 1:"/>
                <w:id w:val="1301963717"/>
                <w:placeholder>
                  <w:docPart w:val="063BBB6D51AA41938EAF2E229266109F"/>
                </w:placeholder>
                <w:temporary/>
                <w:showingPlcHdr/>
                <w15:appearance w15:val="hidden"/>
              </w:sdtPr>
              <w:sdtEndPr/>
              <w:sdtContent>
                <w:r w:rsidR="001D0BF1" w:rsidRPr="00AA694B">
                  <w:rPr>
                    <w:color w:val="00B0F0"/>
                  </w:rPr>
                  <w:t>Job Title</w:t>
                </w:r>
              </w:sdtContent>
            </w:sdt>
            <w:r w:rsidR="001D0BF1" w:rsidRPr="00AA694B">
              <w:rPr>
                <w:color w:val="00B0F0"/>
              </w:rPr>
              <w:t xml:space="preserve">, </w:t>
            </w:r>
            <w:sdt>
              <w:sdtPr>
                <w:rPr>
                  <w:rStyle w:val="SubtleReference"/>
                </w:rPr>
                <w:alias w:val="Enter company 1:"/>
                <w:tag w:val="Enter company 1:"/>
                <w:id w:val="-1746411152"/>
                <w:placeholder>
                  <w:docPart w:val="6E64D921D3E54CF8AFE94A33EF1F84BA"/>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p w:rsidR="00F15C8C" w:rsidRDefault="00F15C8C" w:rsidP="00F15C8C">
            <w:pPr>
              <w:contextualSpacing w:val="0"/>
            </w:pPr>
            <w:r>
              <w:t>Include a sentence describing the company, number of employees, industry, and other relevant information.</w:t>
            </w:r>
          </w:p>
          <w:p w:rsidR="001E3120" w:rsidRDefault="00F15C8C" w:rsidP="00F15C8C">
            <w:pPr>
              <w:contextualSpacing w:val="0"/>
            </w:pPr>
            <w:r>
              <w:br/>
              <w:t>Key Responsibilities</w:t>
            </w:r>
          </w:p>
          <w:p w:rsidR="00F15C8C" w:rsidRDefault="00F15C8C" w:rsidP="00F15C8C">
            <w:pPr>
              <w:pStyle w:val="ListParagraph"/>
              <w:numPr>
                <w:ilvl w:val="0"/>
                <w:numId w:val="16"/>
              </w:numPr>
            </w:pPr>
            <w:r>
              <w:t>Describe your key responsibilities in brief, bullet point format.</w:t>
            </w:r>
          </w:p>
          <w:p w:rsidR="00F15C8C" w:rsidRDefault="00F15C8C" w:rsidP="00F15C8C">
            <w:pPr>
              <w:pStyle w:val="ListParagraph"/>
            </w:pPr>
          </w:p>
          <w:p w:rsidR="00F15C8C" w:rsidRDefault="00F15C8C" w:rsidP="00F15C8C">
            <w:r>
              <w:t xml:space="preserve">Key Achievements </w:t>
            </w:r>
          </w:p>
          <w:p w:rsidR="00F15C8C" w:rsidRDefault="00F15C8C" w:rsidP="00F15C8C">
            <w:pPr>
              <w:pStyle w:val="ListParagraph"/>
              <w:numPr>
                <w:ilvl w:val="0"/>
                <w:numId w:val="16"/>
              </w:numPr>
            </w:pPr>
            <w:r>
              <w:t>Describe your key achievements in brief, bullet point format.</w:t>
            </w:r>
          </w:p>
          <w:p w:rsidR="00F15C8C" w:rsidRPr="00CF1A49" w:rsidRDefault="00F15C8C" w:rsidP="00F15C8C"/>
        </w:tc>
      </w:tr>
      <w:tr w:rsidR="00F61DF9" w:rsidRPr="00CF1A49" w:rsidTr="00F61DF9">
        <w:tc>
          <w:tcPr>
            <w:tcW w:w="9355" w:type="dxa"/>
            <w:tcMar>
              <w:top w:w="216" w:type="dxa"/>
            </w:tcMar>
          </w:tcPr>
          <w:p w:rsidR="00F61DF9" w:rsidRPr="00CF1A49" w:rsidRDefault="002A2D2D" w:rsidP="00F61DF9">
            <w:pPr>
              <w:pStyle w:val="Heading3"/>
              <w:contextualSpacing w:val="0"/>
              <w:outlineLvl w:val="2"/>
            </w:pPr>
            <w:sdt>
              <w:sdtPr>
                <w:alias w:val="Enter date from for company 2: "/>
                <w:tag w:val="Enter date from for company 2:"/>
                <w:id w:val="1784141449"/>
                <w:placeholder>
                  <w:docPart w:val="D54E3A4209904507B802652C84173888"/>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4C1237CD644B4DD1A5C47BB27B243042"/>
                </w:placeholder>
                <w:temporary/>
                <w:showingPlcHdr/>
                <w15:appearance w15:val="hidden"/>
              </w:sdtPr>
              <w:sdtEndPr/>
              <w:sdtContent>
                <w:r w:rsidR="00F61DF9" w:rsidRPr="00CF1A49">
                  <w:t>To</w:t>
                </w:r>
              </w:sdtContent>
            </w:sdt>
          </w:p>
          <w:p w:rsidR="00F61DF9" w:rsidRPr="00CF1A49" w:rsidRDefault="002A2D2D" w:rsidP="00F61DF9">
            <w:pPr>
              <w:pStyle w:val="Heading2"/>
              <w:contextualSpacing w:val="0"/>
              <w:outlineLvl w:val="1"/>
            </w:pPr>
            <w:sdt>
              <w:sdtPr>
                <w:rPr>
                  <w:color w:val="00B0F0"/>
                </w:rPr>
                <w:alias w:val="Enter job title 2:"/>
                <w:tag w:val="Enter job title 2:"/>
                <w:id w:val="1702816861"/>
                <w:placeholder>
                  <w:docPart w:val="FF0BFA4557264EE1B99E3923E8D554E9"/>
                </w:placeholder>
                <w:temporary/>
                <w:showingPlcHdr/>
                <w15:appearance w15:val="hidden"/>
              </w:sdtPr>
              <w:sdtEndPr/>
              <w:sdtContent>
                <w:r w:rsidR="00F61DF9" w:rsidRPr="00AA694B">
                  <w:rPr>
                    <w:color w:val="00B0F0"/>
                  </w:rPr>
                  <w:t>Job Title</w:t>
                </w:r>
              </w:sdtContent>
            </w:sdt>
            <w:r w:rsidR="00F61DF9" w:rsidRPr="00AA694B">
              <w:rPr>
                <w:color w:val="00B0F0"/>
              </w:rPr>
              <w:t xml:space="preserve">, </w:t>
            </w:r>
            <w:sdt>
              <w:sdtPr>
                <w:rPr>
                  <w:rStyle w:val="SubtleReference"/>
                </w:rPr>
                <w:alias w:val="Enter company 2:"/>
                <w:tag w:val="Enter company 2:"/>
                <w:id w:val="396564190"/>
                <w:placeholder>
                  <w:docPart w:val="AFA6EAB965C848D7A4153D88888E6D2C"/>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p w:rsidR="00F15C8C" w:rsidRDefault="00F15C8C" w:rsidP="00F15C8C">
            <w:pPr>
              <w:contextualSpacing w:val="0"/>
            </w:pPr>
            <w:r>
              <w:t>Include a sentence describing the company, number of employees, industry, and other relevant information.</w:t>
            </w:r>
          </w:p>
          <w:p w:rsidR="00F15C8C" w:rsidRDefault="00F15C8C" w:rsidP="00F15C8C">
            <w:pPr>
              <w:contextualSpacing w:val="0"/>
            </w:pPr>
            <w:r>
              <w:br/>
              <w:t>Key Responsibilities</w:t>
            </w:r>
          </w:p>
          <w:p w:rsidR="00F15C8C" w:rsidRDefault="00F15C8C" w:rsidP="00F15C8C">
            <w:pPr>
              <w:pStyle w:val="ListParagraph"/>
              <w:numPr>
                <w:ilvl w:val="0"/>
                <w:numId w:val="16"/>
              </w:numPr>
            </w:pPr>
            <w:r>
              <w:t>Describe your key responsibilities in brief, bullet point format.</w:t>
            </w:r>
          </w:p>
          <w:p w:rsidR="00F15C8C" w:rsidRDefault="00F15C8C" w:rsidP="00F15C8C">
            <w:pPr>
              <w:pStyle w:val="ListParagraph"/>
            </w:pPr>
          </w:p>
          <w:p w:rsidR="00F15C8C" w:rsidRDefault="00F15C8C" w:rsidP="00F15C8C">
            <w:r>
              <w:t xml:space="preserve">Key Achievements </w:t>
            </w:r>
          </w:p>
          <w:p w:rsidR="00F15C8C" w:rsidRDefault="00F15C8C" w:rsidP="00F15C8C">
            <w:pPr>
              <w:pStyle w:val="ListParagraph"/>
              <w:numPr>
                <w:ilvl w:val="0"/>
                <w:numId w:val="16"/>
              </w:numPr>
            </w:pPr>
            <w:r>
              <w:t>Describe your key achievements in brief, bullet point format.</w:t>
            </w:r>
          </w:p>
          <w:p w:rsidR="00F61DF9" w:rsidRDefault="00F61DF9" w:rsidP="00F61DF9"/>
          <w:p w:rsidR="00971BA5" w:rsidRDefault="00971BA5" w:rsidP="00F61DF9"/>
          <w:p w:rsidR="00971BA5" w:rsidRPr="00CF1A49" w:rsidRDefault="002A2D2D" w:rsidP="00971BA5">
            <w:pPr>
              <w:pStyle w:val="Heading3"/>
              <w:contextualSpacing w:val="0"/>
              <w:outlineLvl w:val="2"/>
            </w:pPr>
            <w:sdt>
              <w:sdtPr>
                <w:alias w:val="Enter date from for company 2: "/>
                <w:tag w:val="Enter date from for company 2:"/>
                <w:id w:val="-2044966756"/>
                <w:placeholder>
                  <w:docPart w:val="14D640AE50D3412AA1FB2D40611328FC"/>
                </w:placeholder>
                <w:temporary/>
                <w:showingPlcHdr/>
                <w15:appearance w15:val="hidden"/>
              </w:sdtPr>
              <w:sdtEndPr/>
              <w:sdtContent>
                <w:r w:rsidR="00971BA5" w:rsidRPr="00CF1A49">
                  <w:t>Dates From</w:t>
                </w:r>
              </w:sdtContent>
            </w:sdt>
            <w:r w:rsidR="00971BA5" w:rsidRPr="00CF1A49">
              <w:t xml:space="preserve"> – </w:t>
            </w:r>
            <w:sdt>
              <w:sdtPr>
                <w:alias w:val="Enter date to for company 2: "/>
                <w:tag w:val="Enter date to for company 2: "/>
                <w:id w:val="-877089521"/>
                <w:placeholder>
                  <w:docPart w:val="8672BCF8F4274CEBA1993037D99BB02D"/>
                </w:placeholder>
                <w:temporary/>
                <w:showingPlcHdr/>
                <w15:appearance w15:val="hidden"/>
              </w:sdtPr>
              <w:sdtEndPr/>
              <w:sdtContent>
                <w:r w:rsidR="00971BA5" w:rsidRPr="00CF1A49">
                  <w:t>To</w:t>
                </w:r>
              </w:sdtContent>
            </w:sdt>
          </w:p>
          <w:p w:rsidR="00971BA5" w:rsidRPr="00CF1A49" w:rsidRDefault="002A2D2D" w:rsidP="00971BA5">
            <w:pPr>
              <w:pStyle w:val="Heading2"/>
              <w:contextualSpacing w:val="0"/>
              <w:outlineLvl w:val="1"/>
            </w:pPr>
            <w:sdt>
              <w:sdtPr>
                <w:rPr>
                  <w:color w:val="00B0F0"/>
                </w:rPr>
                <w:alias w:val="Enter job title 2:"/>
                <w:tag w:val="Enter job title 2:"/>
                <w:id w:val="-2103555176"/>
                <w:placeholder>
                  <w:docPart w:val="755BE956117448E1BDB8F4527FD2B958"/>
                </w:placeholder>
                <w:temporary/>
                <w:showingPlcHdr/>
                <w15:appearance w15:val="hidden"/>
              </w:sdtPr>
              <w:sdtEndPr/>
              <w:sdtContent>
                <w:r w:rsidR="00971BA5" w:rsidRPr="00AA694B">
                  <w:rPr>
                    <w:color w:val="00B0F0"/>
                  </w:rPr>
                  <w:t>Job Title</w:t>
                </w:r>
              </w:sdtContent>
            </w:sdt>
            <w:r w:rsidR="00971BA5" w:rsidRPr="00AA694B">
              <w:rPr>
                <w:color w:val="00B0F0"/>
              </w:rPr>
              <w:t xml:space="preserve">, </w:t>
            </w:r>
            <w:sdt>
              <w:sdtPr>
                <w:rPr>
                  <w:rStyle w:val="SubtleReference"/>
                </w:rPr>
                <w:alias w:val="Enter company 2:"/>
                <w:tag w:val="Enter company 2:"/>
                <w:id w:val="1404798622"/>
                <w:placeholder>
                  <w:docPart w:val="E2D114E5BB31455DA8E838F7BA0C94FC"/>
                </w:placeholder>
                <w:temporary/>
                <w:showingPlcHdr/>
                <w15:appearance w15:val="hidden"/>
              </w:sdtPr>
              <w:sdtEndPr>
                <w:rPr>
                  <w:rStyle w:val="DefaultParagraphFont"/>
                  <w:b/>
                  <w:smallCaps w:val="0"/>
                  <w:color w:val="1D824C" w:themeColor="accent1"/>
                </w:rPr>
              </w:sdtEndPr>
              <w:sdtContent>
                <w:r w:rsidR="00971BA5" w:rsidRPr="00CF1A49">
                  <w:rPr>
                    <w:rStyle w:val="SubtleReference"/>
                  </w:rPr>
                  <w:t>Company</w:t>
                </w:r>
              </w:sdtContent>
            </w:sdt>
          </w:p>
          <w:p w:rsidR="00F15C8C" w:rsidRDefault="00F15C8C" w:rsidP="00F15C8C">
            <w:pPr>
              <w:contextualSpacing w:val="0"/>
            </w:pPr>
            <w:r>
              <w:t>Include a sentence describing the company, number of employees, industry, and other relevant information.</w:t>
            </w:r>
          </w:p>
          <w:p w:rsidR="00F15C8C" w:rsidRDefault="00F15C8C" w:rsidP="00F15C8C">
            <w:pPr>
              <w:contextualSpacing w:val="0"/>
            </w:pPr>
            <w:r>
              <w:br/>
              <w:t>Key Responsibilities</w:t>
            </w:r>
          </w:p>
          <w:p w:rsidR="00F15C8C" w:rsidRDefault="00F15C8C" w:rsidP="00F15C8C">
            <w:pPr>
              <w:pStyle w:val="ListParagraph"/>
              <w:numPr>
                <w:ilvl w:val="0"/>
                <w:numId w:val="16"/>
              </w:numPr>
            </w:pPr>
            <w:r>
              <w:t>Describe your key responsibilities in brief, bullet point format.</w:t>
            </w:r>
          </w:p>
          <w:p w:rsidR="00F15C8C" w:rsidRDefault="00F15C8C" w:rsidP="00F15C8C">
            <w:pPr>
              <w:pStyle w:val="ListParagraph"/>
            </w:pPr>
          </w:p>
          <w:p w:rsidR="00F15C8C" w:rsidRDefault="00F15C8C" w:rsidP="00F15C8C">
            <w:r>
              <w:t xml:space="preserve">Key Achievements </w:t>
            </w:r>
          </w:p>
          <w:p w:rsidR="00971BA5" w:rsidRDefault="00F15C8C" w:rsidP="00F61DF9">
            <w:pPr>
              <w:pStyle w:val="ListParagraph"/>
              <w:numPr>
                <w:ilvl w:val="0"/>
                <w:numId w:val="16"/>
              </w:numPr>
            </w:pPr>
            <w:r>
              <w:t>Describe your key achievements in brief, bullet point format</w:t>
            </w:r>
          </w:p>
        </w:tc>
      </w:tr>
    </w:tbl>
    <w:p w:rsidR="00F15C8C" w:rsidRDefault="00F15C8C" w:rsidP="0097790C">
      <w:pPr>
        <w:pStyle w:val="Heading1"/>
        <w:rPr>
          <w:rFonts w:asciiTheme="minorHAnsi" w:hAnsiTheme="minorHAnsi"/>
          <w:color w:val="595959" w:themeColor="text1" w:themeTint="A6"/>
        </w:rPr>
      </w:pPr>
    </w:p>
    <w:p w:rsidR="00DA59AA" w:rsidRPr="00CF1A49" w:rsidRDefault="00971BA5" w:rsidP="0097790C">
      <w:pPr>
        <w:pStyle w:val="Heading1"/>
      </w:pPr>
      <w:r w:rsidRPr="00971BA5">
        <w:rPr>
          <w:rFonts w:asciiTheme="minorHAnsi" w:hAnsiTheme="minorHAnsi"/>
          <w:color w:val="595959" w:themeColor="text1" w:themeTint="A6"/>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2A2D2D" w:rsidP="001D0BF1">
            <w:pPr>
              <w:pStyle w:val="Heading3"/>
              <w:contextualSpacing w:val="0"/>
              <w:outlineLvl w:val="2"/>
            </w:pPr>
            <w:sdt>
              <w:sdtPr>
                <w:alias w:val="Enter month of school 1:"/>
                <w:tag w:val="Enter month of school 1:"/>
                <w:id w:val="1364630836"/>
                <w:placeholder>
                  <w:docPart w:val="FB97F8478E2246B78029CDD2A4FD9F61"/>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C4D86B46B7CE4D129F03BFB82D16C106"/>
                </w:placeholder>
                <w:temporary/>
                <w:showingPlcHdr/>
                <w15:appearance w15:val="hidden"/>
              </w:sdtPr>
              <w:sdtEndPr/>
              <w:sdtContent>
                <w:r w:rsidR="001D0BF1" w:rsidRPr="00CF1A49">
                  <w:t>Year</w:t>
                </w:r>
              </w:sdtContent>
            </w:sdt>
          </w:p>
          <w:p w:rsidR="001D0BF1" w:rsidRPr="00CF1A49" w:rsidRDefault="002A2D2D" w:rsidP="001D0BF1">
            <w:pPr>
              <w:pStyle w:val="Heading2"/>
              <w:contextualSpacing w:val="0"/>
              <w:outlineLvl w:val="1"/>
            </w:pPr>
            <w:sdt>
              <w:sdtPr>
                <w:rPr>
                  <w:color w:val="00B0F0"/>
                </w:rPr>
                <w:alias w:val="Enter degree title 1:"/>
                <w:tag w:val="Enter degree title 1:"/>
                <w:id w:val="-769307449"/>
                <w:placeholder>
                  <w:docPart w:val="94542B6DDC81400D8EA2E6BFC4C7CC5E"/>
                </w:placeholder>
                <w:temporary/>
                <w:showingPlcHdr/>
                <w15:appearance w15:val="hidden"/>
              </w:sdtPr>
              <w:sdtEndPr/>
              <w:sdtContent>
                <w:r w:rsidR="001D0BF1" w:rsidRPr="00AA694B">
                  <w:rPr>
                    <w:color w:val="00B0F0"/>
                  </w:rPr>
                  <w:t>Degree Title</w:t>
                </w:r>
              </w:sdtContent>
            </w:sdt>
            <w:r w:rsidR="001D0BF1" w:rsidRPr="00AA694B">
              <w:rPr>
                <w:color w:val="00B0F0"/>
              </w:rPr>
              <w:t xml:space="preserve">, </w:t>
            </w:r>
            <w:sdt>
              <w:sdtPr>
                <w:rPr>
                  <w:rStyle w:val="SubtleReference"/>
                </w:rPr>
                <w:alias w:val="Enter school 1:"/>
                <w:tag w:val="Enter school 1:"/>
                <w:id w:val="-1275936649"/>
                <w:placeholder>
                  <w:docPart w:val="B14A2DCB3A5C435E838B7E1E8874FD09"/>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p w:rsidR="007538DC" w:rsidRPr="00CF1A49" w:rsidRDefault="00F15C8C" w:rsidP="00F15C8C">
            <w:pPr>
              <w:contextualSpacing w:val="0"/>
            </w:pPr>
            <w:r>
              <w:t>Mention your qualifications, awards and honors. Feel free to include any papers or courses that stand out.</w:t>
            </w:r>
          </w:p>
        </w:tc>
      </w:tr>
      <w:tr w:rsidR="00F61DF9" w:rsidRPr="00CF1A49" w:rsidTr="00F61DF9">
        <w:tc>
          <w:tcPr>
            <w:tcW w:w="9355" w:type="dxa"/>
            <w:tcMar>
              <w:top w:w="216" w:type="dxa"/>
            </w:tcMar>
          </w:tcPr>
          <w:p w:rsidR="00F61DF9" w:rsidRPr="00CF1A49" w:rsidRDefault="002A2D2D" w:rsidP="00F61DF9">
            <w:pPr>
              <w:pStyle w:val="Heading3"/>
              <w:contextualSpacing w:val="0"/>
              <w:outlineLvl w:val="2"/>
            </w:pPr>
            <w:sdt>
              <w:sdtPr>
                <w:alias w:val="Enter month of school 2:"/>
                <w:tag w:val="Enter month of school 2:"/>
                <w:id w:val="-699555678"/>
                <w:placeholder>
                  <w:docPart w:val="0EB90F4EBAC543888B5B8229CA9CD69C"/>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307F49F80C66412EA9F5FBB282F1A373"/>
                </w:placeholder>
                <w:temporary/>
                <w:showingPlcHdr/>
                <w15:appearance w15:val="hidden"/>
              </w:sdtPr>
              <w:sdtEndPr/>
              <w:sdtContent>
                <w:r w:rsidR="00F61DF9" w:rsidRPr="00CF1A49">
                  <w:t>Year</w:t>
                </w:r>
              </w:sdtContent>
            </w:sdt>
          </w:p>
          <w:p w:rsidR="00F61DF9" w:rsidRPr="00CF1A49" w:rsidRDefault="002A2D2D" w:rsidP="00F61DF9">
            <w:pPr>
              <w:pStyle w:val="Heading2"/>
              <w:contextualSpacing w:val="0"/>
              <w:outlineLvl w:val="1"/>
            </w:pPr>
            <w:sdt>
              <w:sdtPr>
                <w:rPr>
                  <w:color w:val="00B0F0"/>
                </w:rPr>
                <w:alias w:val="Enter degree title 2:"/>
                <w:tag w:val="Enter degree title 2:"/>
                <w:id w:val="-736860556"/>
                <w:placeholder>
                  <w:docPart w:val="6106AB553A924ABCA5010841858AE6EC"/>
                </w:placeholder>
                <w:temporary/>
                <w:showingPlcHdr/>
                <w15:appearance w15:val="hidden"/>
              </w:sdtPr>
              <w:sdtEndPr/>
              <w:sdtContent>
                <w:r w:rsidR="00F61DF9" w:rsidRPr="00AA694B">
                  <w:rPr>
                    <w:color w:val="00B0F0"/>
                  </w:rPr>
                  <w:t>Degree Title</w:t>
                </w:r>
              </w:sdtContent>
            </w:sdt>
            <w:r w:rsidR="00F61DF9" w:rsidRPr="00AA694B">
              <w:rPr>
                <w:color w:val="00B0F0"/>
              </w:rPr>
              <w:t xml:space="preserve">, </w:t>
            </w:r>
            <w:sdt>
              <w:sdtPr>
                <w:rPr>
                  <w:rStyle w:val="SubtleReference"/>
                </w:rPr>
                <w:alias w:val="Enter school 2:"/>
                <w:tag w:val="Enter school 2:"/>
                <w:id w:val="-1155142193"/>
                <w:placeholder>
                  <w:docPart w:val="7D14926DF5FD4E97901A03D3CF91CEA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p w:rsidR="00F61DF9" w:rsidRDefault="00F15C8C" w:rsidP="00F61DF9">
            <w:r>
              <w:t>Mention your qualifications, awards and honors. Feel free to include any papers or courses that stand out.</w:t>
            </w:r>
          </w:p>
        </w:tc>
      </w:tr>
    </w:tbl>
    <w:p w:rsidR="00F15C8C" w:rsidRDefault="00F15C8C" w:rsidP="00486277">
      <w:pPr>
        <w:pStyle w:val="Heading1"/>
        <w:rPr>
          <w:rFonts w:asciiTheme="minorHAnsi" w:hAnsiTheme="minorHAnsi"/>
          <w:color w:val="595959" w:themeColor="text1" w:themeTint="A6"/>
        </w:rPr>
      </w:pPr>
    </w:p>
    <w:p w:rsidR="00486277" w:rsidRPr="00592FCF" w:rsidRDefault="00592FCF" w:rsidP="00486277">
      <w:pPr>
        <w:pStyle w:val="Heading1"/>
        <w:rPr>
          <w:rFonts w:asciiTheme="minorHAnsi" w:hAnsiTheme="minorHAnsi"/>
          <w:color w:val="595959" w:themeColor="text1" w:themeTint="A6"/>
        </w:rPr>
      </w:pPr>
      <w:r w:rsidRPr="00592FCF">
        <w:rPr>
          <w:rFonts w:asciiTheme="minorHAnsi" w:hAnsiTheme="minorHAnsi"/>
          <w:color w:val="595959" w:themeColor="text1" w:themeTint="A6"/>
        </w:rPr>
        <w:t>Qualifications</w:t>
      </w:r>
      <w:r w:rsidR="00971BA5">
        <w:rPr>
          <w:rFonts w:asciiTheme="minorHAnsi" w:hAnsiTheme="minorHAnsi"/>
          <w:color w:val="595959" w:themeColor="text1" w:themeTint="A6"/>
        </w:rPr>
        <w:t xml:space="preserve"> &amp; 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ED95DC7BEF3C4D8C8C88898B1CAA378E"/>
              </w:placeholder>
              <w:temporary/>
              <w:showingPlcHdr/>
              <w15:appearance w15:val="hidden"/>
            </w:sdtPr>
            <w:sdtEndPr/>
            <w:sdtContent>
              <w:p w:rsidR="001E3120" w:rsidRPr="006E1507" w:rsidRDefault="003A0632" w:rsidP="00CF4E4F">
                <w:pPr>
                  <w:pStyle w:val="ListBullet"/>
                  <w:numPr>
                    <w:ilvl w:val="0"/>
                    <w:numId w:val="15"/>
                  </w:numPr>
                  <w:contextualSpacing w:val="0"/>
                </w:pPr>
                <w:r w:rsidRPr="006E1507">
                  <w:t>List your strengths relevant for the role you’re applying for</w:t>
                </w:r>
              </w:p>
            </w:sdtContent>
          </w:sdt>
          <w:sdt>
            <w:sdtPr>
              <w:alias w:val="Enter skills 2:"/>
              <w:tag w:val="Enter skills 2:"/>
              <w:id w:val="1188019400"/>
              <w:placeholder>
                <w:docPart w:val="18A44A5C588242BE96962581C24CDF9C"/>
              </w:placeholder>
              <w:temporary/>
              <w:showingPlcHdr/>
              <w15:appearance w15:val="hidden"/>
            </w:sdtPr>
            <w:sdtEndPr/>
            <w:sdtContent>
              <w:p w:rsidR="001F4E6D" w:rsidRPr="006E1507" w:rsidRDefault="001F4E6D" w:rsidP="00CF4E4F">
                <w:pPr>
                  <w:pStyle w:val="ListBullet"/>
                  <w:numPr>
                    <w:ilvl w:val="0"/>
                    <w:numId w:val="15"/>
                  </w:numPr>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F4BC20A0445A4FA3870290BDBEA13A20"/>
              </w:placeholder>
              <w:temporary/>
              <w:showingPlcHdr/>
              <w15:appearance w15:val="hidden"/>
            </w:sdtPr>
            <w:sdtEndPr/>
            <w:sdtContent>
              <w:p w:rsidR="003A0632" w:rsidRPr="006E1507" w:rsidRDefault="003A0632" w:rsidP="00CF4E4F">
                <w:pPr>
                  <w:pStyle w:val="ListBullet"/>
                  <w:numPr>
                    <w:ilvl w:val="0"/>
                    <w:numId w:val="15"/>
                  </w:numPr>
                  <w:contextualSpacing w:val="0"/>
                </w:pPr>
                <w:r w:rsidRPr="006E1507">
                  <w:t>List one of your strengths</w:t>
                </w:r>
              </w:p>
            </w:sdtContent>
          </w:sdt>
          <w:sdt>
            <w:sdtPr>
              <w:alias w:val="Enter skills 4:"/>
              <w:tag w:val="Enter skills 4:"/>
              <w:id w:val="-718748817"/>
              <w:placeholder>
                <w:docPart w:val="AA8A60E6D4C84E88A9852A7670E89203"/>
              </w:placeholder>
              <w:temporary/>
              <w:showingPlcHdr/>
              <w15:appearance w15:val="hidden"/>
            </w:sdtPr>
            <w:sdtEndPr/>
            <w:sdtContent>
              <w:p w:rsidR="001E3120" w:rsidRPr="006E1507" w:rsidRDefault="001E3120" w:rsidP="00CF4E4F">
                <w:pPr>
                  <w:pStyle w:val="ListBullet"/>
                  <w:numPr>
                    <w:ilvl w:val="0"/>
                    <w:numId w:val="15"/>
                  </w:numPr>
                  <w:contextualSpacing w:val="0"/>
                </w:pPr>
                <w:r w:rsidRPr="006E1507">
                  <w:t>List one of your strengths</w:t>
                </w:r>
              </w:p>
            </w:sdtContent>
          </w:sdt>
          <w:sdt>
            <w:sdtPr>
              <w:alias w:val="Enter skills 5:"/>
              <w:tag w:val="Enter skills 5:"/>
              <w:id w:val="-335767185"/>
              <w:placeholder>
                <w:docPart w:val="5202208B5B84488382908EA77B3F8BD5"/>
              </w:placeholder>
              <w:temporary/>
              <w:showingPlcHdr/>
              <w15:appearance w15:val="hidden"/>
            </w:sdtPr>
            <w:sdtEndPr/>
            <w:sdtContent>
              <w:p w:rsidR="001E3120" w:rsidRPr="006E1507" w:rsidRDefault="001E3120" w:rsidP="00CF4E4F">
                <w:pPr>
                  <w:pStyle w:val="ListBullet"/>
                  <w:numPr>
                    <w:ilvl w:val="0"/>
                    <w:numId w:val="15"/>
                  </w:numPr>
                  <w:contextualSpacing w:val="0"/>
                </w:pPr>
                <w:r w:rsidRPr="006E1507">
                  <w:t>List one of your strengths</w:t>
                </w:r>
              </w:p>
            </w:sdtContent>
          </w:sdt>
        </w:tc>
      </w:tr>
    </w:tbl>
    <w:p w:rsidR="00F15C8C" w:rsidRDefault="00F15C8C" w:rsidP="0062312F">
      <w:pPr>
        <w:pStyle w:val="Heading1"/>
      </w:pPr>
    </w:p>
    <w:sdt>
      <w:sdtPr>
        <w:alias w:val="Activities:"/>
        <w:tag w:val="Activities:"/>
        <w:id w:val="1223332893"/>
        <w:placeholder>
          <w:docPart w:val="FCF6BECBBA304484A28CCCE08DEBBB7C"/>
        </w:placeholder>
        <w:temporary/>
        <w:showingPlcHdr/>
        <w15:appearance w15:val="hidden"/>
      </w:sdtPr>
      <w:sdtEndPr/>
      <w:sdtContent>
        <w:p w:rsidR="00AD782D" w:rsidRPr="00CF1A49" w:rsidRDefault="0062312F" w:rsidP="0062312F">
          <w:pPr>
            <w:pStyle w:val="Heading1"/>
          </w:pPr>
          <w:r w:rsidRPr="00592FCF">
            <w:rPr>
              <w:rFonts w:asciiTheme="minorHAnsi" w:hAnsiTheme="minorHAnsi"/>
              <w:color w:val="595959" w:themeColor="text1" w:themeTint="A6"/>
            </w:rPr>
            <w:t>Activities</w:t>
          </w:r>
        </w:p>
      </w:sdtContent>
    </w:sdt>
    <w:p w:rsidR="00B51D1B" w:rsidRPr="006E1507" w:rsidRDefault="002A2D2D" w:rsidP="006E1507">
      <w:sdt>
        <w:sdtPr>
          <w:alias w:val="Enter activities description:"/>
          <w:tag w:val="Enter activities description:"/>
          <w:id w:val="1367566198"/>
          <w:placeholder>
            <w:docPart w:val="90A8E284E34E461E8E7D0A6286AD17E1"/>
          </w:placeholder>
          <w:temporary/>
          <w:showingPlcHdr/>
          <w15:appearance w15:val="hidden"/>
        </w:sdtPr>
        <w:sdtEndPr/>
        <w:sdtContent>
          <w:bookmarkStart w:id="0" w:name="_GoBack"/>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bookmarkEnd w:id="0"/>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4B" w:rsidRDefault="00AA694B" w:rsidP="0068194B">
      <w:r>
        <w:separator/>
      </w:r>
    </w:p>
    <w:p w:rsidR="00AA694B" w:rsidRDefault="00AA694B"/>
    <w:p w:rsidR="00AA694B" w:rsidRDefault="00AA694B"/>
  </w:endnote>
  <w:endnote w:type="continuationSeparator" w:id="0">
    <w:p w:rsidR="00AA694B" w:rsidRDefault="00AA694B" w:rsidP="0068194B">
      <w:r>
        <w:continuationSeparator/>
      </w:r>
    </w:p>
    <w:p w:rsidR="00AA694B" w:rsidRDefault="00AA694B"/>
    <w:p w:rsidR="00AA694B" w:rsidRDefault="00AA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2D2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4B" w:rsidRDefault="00AA694B" w:rsidP="0068194B">
      <w:r>
        <w:separator/>
      </w:r>
    </w:p>
    <w:p w:rsidR="00AA694B" w:rsidRDefault="00AA694B"/>
    <w:p w:rsidR="00AA694B" w:rsidRDefault="00AA694B"/>
  </w:footnote>
  <w:footnote w:type="continuationSeparator" w:id="0">
    <w:p w:rsidR="00AA694B" w:rsidRDefault="00AA694B" w:rsidP="0068194B">
      <w:r>
        <w:continuationSeparator/>
      </w:r>
    </w:p>
    <w:p w:rsidR="00AA694B" w:rsidRDefault="00AA694B"/>
    <w:p w:rsidR="00AA694B" w:rsidRDefault="00AA6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lang w:val="en-NZ" w:eastAsia="en-NZ"/>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83429FA"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5D7"/>
      </v:shape>
    </w:pict>
  </w:numPicBullet>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B61AEE"/>
    <w:multiLevelType w:val="hybridMultilevel"/>
    <w:tmpl w:val="EDDCD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A464926"/>
    <w:multiLevelType w:val="hybridMultilevel"/>
    <w:tmpl w:val="0008B4EE"/>
    <w:lvl w:ilvl="0" w:tplc="C89A31C0">
      <w:start w:val="1"/>
      <w:numFmt w:val="bullet"/>
      <w:lvlText w:val=""/>
      <w:lvlJc w:val="left"/>
      <w:pPr>
        <w:ind w:left="720" w:hanging="360"/>
      </w:pPr>
      <w:rPr>
        <w:rFonts w:ascii="Symbol" w:hAnsi="Symbol" w:hint="default"/>
        <w:color w:val="0099CC"/>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AD92ECD"/>
    <w:multiLevelType w:val="multilevel"/>
    <w:tmpl w:val="625E0760"/>
    <w:lvl w:ilvl="0">
      <w:start w:val="1"/>
      <w:numFmt w:val="bullet"/>
      <w:lvlText w:val=""/>
      <w:lvlJc w:val="left"/>
      <w:pPr>
        <w:ind w:left="360" w:hanging="360"/>
      </w:pPr>
      <w:rPr>
        <w:rFonts w:ascii="Symbol" w:hAnsi="Symbol" w:hint="default"/>
        <w:color w:val="0099CC"/>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B"/>
    <w:rsid w:val="000001EF"/>
    <w:rsid w:val="00007322"/>
    <w:rsid w:val="00007728"/>
    <w:rsid w:val="00024584"/>
    <w:rsid w:val="00024730"/>
    <w:rsid w:val="00055E95"/>
    <w:rsid w:val="0007021F"/>
    <w:rsid w:val="000B2BA5"/>
    <w:rsid w:val="000F2F8C"/>
    <w:rsid w:val="0010006E"/>
    <w:rsid w:val="001045A8"/>
    <w:rsid w:val="00111D7E"/>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2D2D"/>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92FCF"/>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1BA5"/>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694B"/>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CF4E4F"/>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25A24"/>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15C8C"/>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B31F6-6AB9-4FC6-9418-66085F4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AB9B3E39E43D7AE75E536EF23D3FC"/>
        <w:category>
          <w:name w:val="General"/>
          <w:gallery w:val="placeholder"/>
        </w:category>
        <w:types>
          <w:type w:val="bbPlcHdr"/>
        </w:types>
        <w:behaviors>
          <w:behavior w:val="content"/>
        </w:behaviors>
        <w:guid w:val="{346587C0-8D73-44CB-94DF-A6CE757B6A2E}"/>
      </w:docPartPr>
      <w:docPartBody>
        <w:p w:rsidR="00627790" w:rsidRDefault="00DB59D0">
          <w:pPr>
            <w:pStyle w:val="873AB9B3E39E43D7AE75E536EF23D3FC"/>
          </w:pPr>
          <w:r w:rsidRPr="00CF1A49">
            <w:t>Address</w:t>
          </w:r>
        </w:p>
      </w:docPartBody>
    </w:docPart>
    <w:docPart>
      <w:docPartPr>
        <w:name w:val="78F3D80F9E0B46499B16BD3F2D4A746F"/>
        <w:category>
          <w:name w:val="General"/>
          <w:gallery w:val="placeholder"/>
        </w:category>
        <w:types>
          <w:type w:val="bbPlcHdr"/>
        </w:types>
        <w:behaviors>
          <w:behavior w:val="content"/>
        </w:behaviors>
        <w:guid w:val="{0E1E40B6-50AD-4A5D-AF2A-B5F3FAC0BF9A}"/>
      </w:docPartPr>
      <w:docPartBody>
        <w:p w:rsidR="00627790" w:rsidRDefault="00DB59D0">
          <w:pPr>
            <w:pStyle w:val="78F3D80F9E0B46499B16BD3F2D4A746F"/>
          </w:pPr>
          <w:r w:rsidRPr="00CF1A49">
            <w:t>·</w:t>
          </w:r>
        </w:p>
      </w:docPartBody>
    </w:docPart>
    <w:docPart>
      <w:docPartPr>
        <w:name w:val="90D354449003409991FC29B4ABD77174"/>
        <w:category>
          <w:name w:val="General"/>
          <w:gallery w:val="placeholder"/>
        </w:category>
        <w:types>
          <w:type w:val="bbPlcHdr"/>
        </w:types>
        <w:behaviors>
          <w:behavior w:val="content"/>
        </w:behaviors>
        <w:guid w:val="{3A5610F8-177E-43B7-81C6-4EC0B5D700FC}"/>
      </w:docPartPr>
      <w:docPartBody>
        <w:p w:rsidR="00627790" w:rsidRDefault="00DB59D0">
          <w:pPr>
            <w:pStyle w:val="90D354449003409991FC29B4ABD77174"/>
          </w:pPr>
          <w:r w:rsidRPr="00CF1A49">
            <w:t>Phone</w:t>
          </w:r>
        </w:p>
      </w:docPartBody>
    </w:docPart>
    <w:docPart>
      <w:docPartPr>
        <w:name w:val="83413D50EAF644E68BC8429FBF51CD3F"/>
        <w:category>
          <w:name w:val="General"/>
          <w:gallery w:val="placeholder"/>
        </w:category>
        <w:types>
          <w:type w:val="bbPlcHdr"/>
        </w:types>
        <w:behaviors>
          <w:behavior w:val="content"/>
        </w:behaviors>
        <w:guid w:val="{990308CE-08E3-43F7-89D5-CA536E9997C6}"/>
      </w:docPartPr>
      <w:docPartBody>
        <w:p w:rsidR="00627790" w:rsidRDefault="00DB59D0">
          <w:pPr>
            <w:pStyle w:val="83413D50EAF644E68BC8429FBF51CD3F"/>
          </w:pPr>
          <w:r w:rsidRPr="00CF1A49">
            <w:t>Email</w:t>
          </w:r>
        </w:p>
      </w:docPartBody>
    </w:docPart>
    <w:docPart>
      <w:docPartPr>
        <w:name w:val="91A1B63989F343F69E02DE767B0883D1"/>
        <w:category>
          <w:name w:val="General"/>
          <w:gallery w:val="placeholder"/>
        </w:category>
        <w:types>
          <w:type w:val="bbPlcHdr"/>
        </w:types>
        <w:behaviors>
          <w:behavior w:val="content"/>
        </w:behaviors>
        <w:guid w:val="{36FDCAF4-0E2B-40DA-992B-BC5BEBAF3588}"/>
      </w:docPartPr>
      <w:docPartBody>
        <w:p w:rsidR="00627790" w:rsidRDefault="00DB59D0">
          <w:pPr>
            <w:pStyle w:val="91A1B63989F343F69E02DE767B0883D1"/>
          </w:pPr>
          <w:r w:rsidRPr="00CF1A49">
            <w:t>·</w:t>
          </w:r>
        </w:p>
      </w:docPartBody>
    </w:docPart>
    <w:docPart>
      <w:docPartPr>
        <w:name w:val="3E742B56654F40EBA25C2FCB096BC53A"/>
        <w:category>
          <w:name w:val="General"/>
          <w:gallery w:val="placeholder"/>
        </w:category>
        <w:types>
          <w:type w:val="bbPlcHdr"/>
        </w:types>
        <w:behaviors>
          <w:behavior w:val="content"/>
        </w:behaviors>
        <w:guid w:val="{EE6481E9-863A-44CC-A5D3-D436EDB8163B}"/>
      </w:docPartPr>
      <w:docPartBody>
        <w:p w:rsidR="00627790" w:rsidRDefault="00DB59D0">
          <w:pPr>
            <w:pStyle w:val="3E742B56654F40EBA25C2FCB096BC53A"/>
          </w:pPr>
          <w:r w:rsidRPr="00CF1A49">
            <w:t>LinkedIn Profile</w:t>
          </w:r>
        </w:p>
      </w:docPartBody>
    </w:docPart>
    <w:docPart>
      <w:docPartPr>
        <w:name w:val="6F5BDB0CE8E3475A901EF2369562F1A5"/>
        <w:category>
          <w:name w:val="General"/>
          <w:gallery w:val="placeholder"/>
        </w:category>
        <w:types>
          <w:type w:val="bbPlcHdr"/>
        </w:types>
        <w:behaviors>
          <w:behavior w:val="content"/>
        </w:behaviors>
        <w:guid w:val="{5EF16EE1-B910-4B67-9F18-FA717DE544FB}"/>
      </w:docPartPr>
      <w:docPartBody>
        <w:p w:rsidR="00627790" w:rsidRDefault="00DB59D0">
          <w:pPr>
            <w:pStyle w:val="6F5BDB0CE8E3475A901EF2369562F1A5"/>
          </w:pPr>
          <w:r w:rsidRPr="00CF1A49">
            <w:t>·</w:t>
          </w:r>
        </w:p>
      </w:docPartBody>
    </w:docPart>
    <w:docPart>
      <w:docPartPr>
        <w:name w:val="10893FDF940C4441B601C24C5DB6FF7D"/>
        <w:category>
          <w:name w:val="General"/>
          <w:gallery w:val="placeholder"/>
        </w:category>
        <w:types>
          <w:type w:val="bbPlcHdr"/>
        </w:types>
        <w:behaviors>
          <w:behavior w:val="content"/>
        </w:behaviors>
        <w:guid w:val="{2DDF74A2-D777-4C56-B380-3053575B389F}"/>
      </w:docPartPr>
      <w:docPartBody>
        <w:p w:rsidR="00627790" w:rsidRDefault="00DB59D0">
          <w:pPr>
            <w:pStyle w:val="10893FDF940C4441B601C24C5DB6FF7D"/>
          </w:pPr>
          <w:r w:rsidRPr="00CF1A49">
            <w:t>Twitter/Blog/Portfolio</w:t>
          </w:r>
        </w:p>
      </w:docPartBody>
    </w:docPart>
    <w:docPart>
      <w:docPartPr>
        <w:name w:val="0D9863A8EFD742AFA2F2182F2291FAFD"/>
        <w:category>
          <w:name w:val="General"/>
          <w:gallery w:val="placeholder"/>
        </w:category>
        <w:types>
          <w:type w:val="bbPlcHdr"/>
        </w:types>
        <w:behaviors>
          <w:behavior w:val="content"/>
        </w:behaviors>
        <w:guid w:val="{B47E62A7-349F-43AB-B06F-B1EE5B40B711}"/>
      </w:docPartPr>
      <w:docPartBody>
        <w:p w:rsidR="00627790" w:rsidRDefault="00DB59D0">
          <w:pPr>
            <w:pStyle w:val="0D9863A8EFD742AFA2F2182F2291FAFD"/>
          </w:pPr>
          <w:r w:rsidRPr="00CF1A49">
            <w:t>Dates From</w:t>
          </w:r>
        </w:p>
      </w:docPartBody>
    </w:docPart>
    <w:docPart>
      <w:docPartPr>
        <w:name w:val="2AABF1368CBB4A80B0ABD16992B7B3BF"/>
        <w:category>
          <w:name w:val="General"/>
          <w:gallery w:val="placeholder"/>
        </w:category>
        <w:types>
          <w:type w:val="bbPlcHdr"/>
        </w:types>
        <w:behaviors>
          <w:behavior w:val="content"/>
        </w:behaviors>
        <w:guid w:val="{5C7CD3AE-188A-486D-9493-03A7E9E5E290}"/>
      </w:docPartPr>
      <w:docPartBody>
        <w:p w:rsidR="00627790" w:rsidRDefault="00DB59D0">
          <w:pPr>
            <w:pStyle w:val="2AABF1368CBB4A80B0ABD16992B7B3BF"/>
          </w:pPr>
          <w:r w:rsidRPr="00CF1A49">
            <w:t>To</w:t>
          </w:r>
        </w:p>
      </w:docPartBody>
    </w:docPart>
    <w:docPart>
      <w:docPartPr>
        <w:name w:val="063BBB6D51AA41938EAF2E229266109F"/>
        <w:category>
          <w:name w:val="General"/>
          <w:gallery w:val="placeholder"/>
        </w:category>
        <w:types>
          <w:type w:val="bbPlcHdr"/>
        </w:types>
        <w:behaviors>
          <w:behavior w:val="content"/>
        </w:behaviors>
        <w:guid w:val="{555E7B45-E67F-43CC-B09A-CD71C0517EF0}"/>
      </w:docPartPr>
      <w:docPartBody>
        <w:p w:rsidR="00627790" w:rsidRDefault="00DB59D0">
          <w:pPr>
            <w:pStyle w:val="063BBB6D51AA41938EAF2E229266109F"/>
          </w:pPr>
          <w:r w:rsidRPr="00CF1A49">
            <w:t>Job Title</w:t>
          </w:r>
        </w:p>
      </w:docPartBody>
    </w:docPart>
    <w:docPart>
      <w:docPartPr>
        <w:name w:val="6E64D921D3E54CF8AFE94A33EF1F84BA"/>
        <w:category>
          <w:name w:val="General"/>
          <w:gallery w:val="placeholder"/>
        </w:category>
        <w:types>
          <w:type w:val="bbPlcHdr"/>
        </w:types>
        <w:behaviors>
          <w:behavior w:val="content"/>
        </w:behaviors>
        <w:guid w:val="{C61337FE-570A-4F1B-B25C-4F38B3852FFA}"/>
      </w:docPartPr>
      <w:docPartBody>
        <w:p w:rsidR="00627790" w:rsidRDefault="00DB59D0">
          <w:pPr>
            <w:pStyle w:val="6E64D921D3E54CF8AFE94A33EF1F84BA"/>
          </w:pPr>
          <w:r w:rsidRPr="00CF1A49">
            <w:rPr>
              <w:rStyle w:val="SubtleReference"/>
            </w:rPr>
            <w:t>Company</w:t>
          </w:r>
        </w:p>
      </w:docPartBody>
    </w:docPart>
    <w:docPart>
      <w:docPartPr>
        <w:name w:val="D54E3A4209904507B802652C84173888"/>
        <w:category>
          <w:name w:val="General"/>
          <w:gallery w:val="placeholder"/>
        </w:category>
        <w:types>
          <w:type w:val="bbPlcHdr"/>
        </w:types>
        <w:behaviors>
          <w:behavior w:val="content"/>
        </w:behaviors>
        <w:guid w:val="{929F537B-D334-4DAD-9841-AEA0FC54B1D7}"/>
      </w:docPartPr>
      <w:docPartBody>
        <w:p w:rsidR="00627790" w:rsidRDefault="00DB59D0">
          <w:pPr>
            <w:pStyle w:val="D54E3A4209904507B802652C84173888"/>
          </w:pPr>
          <w:r w:rsidRPr="00CF1A49">
            <w:t>Dates From</w:t>
          </w:r>
        </w:p>
      </w:docPartBody>
    </w:docPart>
    <w:docPart>
      <w:docPartPr>
        <w:name w:val="4C1237CD644B4DD1A5C47BB27B243042"/>
        <w:category>
          <w:name w:val="General"/>
          <w:gallery w:val="placeholder"/>
        </w:category>
        <w:types>
          <w:type w:val="bbPlcHdr"/>
        </w:types>
        <w:behaviors>
          <w:behavior w:val="content"/>
        </w:behaviors>
        <w:guid w:val="{9F01558F-5E17-430F-9E07-26F12A975964}"/>
      </w:docPartPr>
      <w:docPartBody>
        <w:p w:rsidR="00627790" w:rsidRDefault="00DB59D0">
          <w:pPr>
            <w:pStyle w:val="4C1237CD644B4DD1A5C47BB27B243042"/>
          </w:pPr>
          <w:r w:rsidRPr="00CF1A49">
            <w:t>To</w:t>
          </w:r>
        </w:p>
      </w:docPartBody>
    </w:docPart>
    <w:docPart>
      <w:docPartPr>
        <w:name w:val="FF0BFA4557264EE1B99E3923E8D554E9"/>
        <w:category>
          <w:name w:val="General"/>
          <w:gallery w:val="placeholder"/>
        </w:category>
        <w:types>
          <w:type w:val="bbPlcHdr"/>
        </w:types>
        <w:behaviors>
          <w:behavior w:val="content"/>
        </w:behaviors>
        <w:guid w:val="{B675CC70-A114-45A5-8ACB-59685361E518}"/>
      </w:docPartPr>
      <w:docPartBody>
        <w:p w:rsidR="00627790" w:rsidRDefault="00DB59D0">
          <w:pPr>
            <w:pStyle w:val="FF0BFA4557264EE1B99E3923E8D554E9"/>
          </w:pPr>
          <w:r w:rsidRPr="00CF1A49">
            <w:t>Job Title</w:t>
          </w:r>
        </w:p>
      </w:docPartBody>
    </w:docPart>
    <w:docPart>
      <w:docPartPr>
        <w:name w:val="AFA6EAB965C848D7A4153D88888E6D2C"/>
        <w:category>
          <w:name w:val="General"/>
          <w:gallery w:val="placeholder"/>
        </w:category>
        <w:types>
          <w:type w:val="bbPlcHdr"/>
        </w:types>
        <w:behaviors>
          <w:behavior w:val="content"/>
        </w:behaviors>
        <w:guid w:val="{B4E7061F-812B-4166-BA48-33CA3D5962DA}"/>
      </w:docPartPr>
      <w:docPartBody>
        <w:p w:rsidR="00627790" w:rsidRDefault="00DB59D0">
          <w:pPr>
            <w:pStyle w:val="AFA6EAB965C848D7A4153D88888E6D2C"/>
          </w:pPr>
          <w:r w:rsidRPr="00CF1A49">
            <w:rPr>
              <w:rStyle w:val="SubtleReference"/>
            </w:rPr>
            <w:t>Company</w:t>
          </w:r>
        </w:p>
      </w:docPartBody>
    </w:docPart>
    <w:docPart>
      <w:docPartPr>
        <w:name w:val="FB97F8478E2246B78029CDD2A4FD9F61"/>
        <w:category>
          <w:name w:val="General"/>
          <w:gallery w:val="placeholder"/>
        </w:category>
        <w:types>
          <w:type w:val="bbPlcHdr"/>
        </w:types>
        <w:behaviors>
          <w:behavior w:val="content"/>
        </w:behaviors>
        <w:guid w:val="{BFB941BD-95E7-48BF-9824-061166F87505}"/>
      </w:docPartPr>
      <w:docPartBody>
        <w:p w:rsidR="00627790" w:rsidRDefault="00DB59D0">
          <w:pPr>
            <w:pStyle w:val="FB97F8478E2246B78029CDD2A4FD9F61"/>
          </w:pPr>
          <w:r w:rsidRPr="00CF1A49">
            <w:t>Month</w:t>
          </w:r>
        </w:p>
      </w:docPartBody>
    </w:docPart>
    <w:docPart>
      <w:docPartPr>
        <w:name w:val="C4D86B46B7CE4D129F03BFB82D16C106"/>
        <w:category>
          <w:name w:val="General"/>
          <w:gallery w:val="placeholder"/>
        </w:category>
        <w:types>
          <w:type w:val="bbPlcHdr"/>
        </w:types>
        <w:behaviors>
          <w:behavior w:val="content"/>
        </w:behaviors>
        <w:guid w:val="{BB883155-8DA7-4C50-AFB6-E90D07A17F76}"/>
      </w:docPartPr>
      <w:docPartBody>
        <w:p w:rsidR="00627790" w:rsidRDefault="00DB59D0">
          <w:pPr>
            <w:pStyle w:val="C4D86B46B7CE4D129F03BFB82D16C106"/>
          </w:pPr>
          <w:r w:rsidRPr="00CF1A49">
            <w:t>Year</w:t>
          </w:r>
        </w:p>
      </w:docPartBody>
    </w:docPart>
    <w:docPart>
      <w:docPartPr>
        <w:name w:val="94542B6DDC81400D8EA2E6BFC4C7CC5E"/>
        <w:category>
          <w:name w:val="General"/>
          <w:gallery w:val="placeholder"/>
        </w:category>
        <w:types>
          <w:type w:val="bbPlcHdr"/>
        </w:types>
        <w:behaviors>
          <w:behavior w:val="content"/>
        </w:behaviors>
        <w:guid w:val="{59DA713E-C77B-40BF-A8F9-C26407D7492F}"/>
      </w:docPartPr>
      <w:docPartBody>
        <w:p w:rsidR="00627790" w:rsidRDefault="00DB59D0">
          <w:pPr>
            <w:pStyle w:val="94542B6DDC81400D8EA2E6BFC4C7CC5E"/>
          </w:pPr>
          <w:r w:rsidRPr="00CF1A49">
            <w:t>Degree Title</w:t>
          </w:r>
        </w:p>
      </w:docPartBody>
    </w:docPart>
    <w:docPart>
      <w:docPartPr>
        <w:name w:val="B14A2DCB3A5C435E838B7E1E8874FD09"/>
        <w:category>
          <w:name w:val="General"/>
          <w:gallery w:val="placeholder"/>
        </w:category>
        <w:types>
          <w:type w:val="bbPlcHdr"/>
        </w:types>
        <w:behaviors>
          <w:behavior w:val="content"/>
        </w:behaviors>
        <w:guid w:val="{FDDF0568-E6C0-46C5-B790-510B15423C45}"/>
      </w:docPartPr>
      <w:docPartBody>
        <w:p w:rsidR="00627790" w:rsidRDefault="00DB59D0">
          <w:pPr>
            <w:pStyle w:val="B14A2DCB3A5C435E838B7E1E8874FD09"/>
          </w:pPr>
          <w:r w:rsidRPr="00CF1A49">
            <w:rPr>
              <w:rStyle w:val="SubtleReference"/>
            </w:rPr>
            <w:t>School</w:t>
          </w:r>
        </w:p>
      </w:docPartBody>
    </w:docPart>
    <w:docPart>
      <w:docPartPr>
        <w:name w:val="0EB90F4EBAC543888B5B8229CA9CD69C"/>
        <w:category>
          <w:name w:val="General"/>
          <w:gallery w:val="placeholder"/>
        </w:category>
        <w:types>
          <w:type w:val="bbPlcHdr"/>
        </w:types>
        <w:behaviors>
          <w:behavior w:val="content"/>
        </w:behaviors>
        <w:guid w:val="{F669E280-9CA7-46F3-8471-652905587177}"/>
      </w:docPartPr>
      <w:docPartBody>
        <w:p w:rsidR="00627790" w:rsidRDefault="00DB59D0">
          <w:pPr>
            <w:pStyle w:val="0EB90F4EBAC543888B5B8229CA9CD69C"/>
          </w:pPr>
          <w:r w:rsidRPr="00CF1A49">
            <w:t>Month</w:t>
          </w:r>
        </w:p>
      </w:docPartBody>
    </w:docPart>
    <w:docPart>
      <w:docPartPr>
        <w:name w:val="307F49F80C66412EA9F5FBB282F1A373"/>
        <w:category>
          <w:name w:val="General"/>
          <w:gallery w:val="placeholder"/>
        </w:category>
        <w:types>
          <w:type w:val="bbPlcHdr"/>
        </w:types>
        <w:behaviors>
          <w:behavior w:val="content"/>
        </w:behaviors>
        <w:guid w:val="{D42739C4-0ED7-4F51-A910-82670F249A64}"/>
      </w:docPartPr>
      <w:docPartBody>
        <w:p w:rsidR="00627790" w:rsidRDefault="00DB59D0">
          <w:pPr>
            <w:pStyle w:val="307F49F80C66412EA9F5FBB282F1A373"/>
          </w:pPr>
          <w:r w:rsidRPr="00CF1A49">
            <w:t>Year</w:t>
          </w:r>
        </w:p>
      </w:docPartBody>
    </w:docPart>
    <w:docPart>
      <w:docPartPr>
        <w:name w:val="6106AB553A924ABCA5010841858AE6EC"/>
        <w:category>
          <w:name w:val="General"/>
          <w:gallery w:val="placeholder"/>
        </w:category>
        <w:types>
          <w:type w:val="bbPlcHdr"/>
        </w:types>
        <w:behaviors>
          <w:behavior w:val="content"/>
        </w:behaviors>
        <w:guid w:val="{C53BB4F0-CCD8-4871-9337-6032DF3EB4AD}"/>
      </w:docPartPr>
      <w:docPartBody>
        <w:p w:rsidR="00627790" w:rsidRDefault="00DB59D0">
          <w:pPr>
            <w:pStyle w:val="6106AB553A924ABCA5010841858AE6EC"/>
          </w:pPr>
          <w:r w:rsidRPr="00CF1A49">
            <w:t>Degree Title</w:t>
          </w:r>
        </w:p>
      </w:docPartBody>
    </w:docPart>
    <w:docPart>
      <w:docPartPr>
        <w:name w:val="7D14926DF5FD4E97901A03D3CF91CEA5"/>
        <w:category>
          <w:name w:val="General"/>
          <w:gallery w:val="placeholder"/>
        </w:category>
        <w:types>
          <w:type w:val="bbPlcHdr"/>
        </w:types>
        <w:behaviors>
          <w:behavior w:val="content"/>
        </w:behaviors>
        <w:guid w:val="{3907881B-ABC4-41EE-8666-805775945E5F}"/>
      </w:docPartPr>
      <w:docPartBody>
        <w:p w:rsidR="00627790" w:rsidRDefault="00DB59D0">
          <w:pPr>
            <w:pStyle w:val="7D14926DF5FD4E97901A03D3CF91CEA5"/>
          </w:pPr>
          <w:r w:rsidRPr="00CF1A49">
            <w:rPr>
              <w:rStyle w:val="SubtleReference"/>
            </w:rPr>
            <w:t>School</w:t>
          </w:r>
        </w:p>
      </w:docPartBody>
    </w:docPart>
    <w:docPart>
      <w:docPartPr>
        <w:name w:val="ED95DC7BEF3C4D8C8C88898B1CAA378E"/>
        <w:category>
          <w:name w:val="General"/>
          <w:gallery w:val="placeholder"/>
        </w:category>
        <w:types>
          <w:type w:val="bbPlcHdr"/>
        </w:types>
        <w:behaviors>
          <w:behavior w:val="content"/>
        </w:behaviors>
        <w:guid w:val="{E0FC9C84-745B-41FF-B509-BF50C8A71576}"/>
      </w:docPartPr>
      <w:docPartBody>
        <w:p w:rsidR="00627790" w:rsidRDefault="00DB59D0">
          <w:pPr>
            <w:pStyle w:val="ED95DC7BEF3C4D8C8C88898B1CAA378E"/>
          </w:pPr>
          <w:r w:rsidRPr="006E1507">
            <w:t>List your strengths relevant for the role you’re applying for</w:t>
          </w:r>
        </w:p>
      </w:docPartBody>
    </w:docPart>
    <w:docPart>
      <w:docPartPr>
        <w:name w:val="18A44A5C588242BE96962581C24CDF9C"/>
        <w:category>
          <w:name w:val="General"/>
          <w:gallery w:val="placeholder"/>
        </w:category>
        <w:types>
          <w:type w:val="bbPlcHdr"/>
        </w:types>
        <w:behaviors>
          <w:behavior w:val="content"/>
        </w:behaviors>
        <w:guid w:val="{37972269-A05D-4B1C-8C7F-8E26697E024C}"/>
      </w:docPartPr>
      <w:docPartBody>
        <w:p w:rsidR="00627790" w:rsidRDefault="00DB59D0">
          <w:pPr>
            <w:pStyle w:val="18A44A5C588242BE96962581C24CDF9C"/>
          </w:pPr>
          <w:r w:rsidRPr="006E1507">
            <w:t>List one of your strengths</w:t>
          </w:r>
        </w:p>
      </w:docPartBody>
    </w:docPart>
    <w:docPart>
      <w:docPartPr>
        <w:name w:val="F4BC20A0445A4FA3870290BDBEA13A20"/>
        <w:category>
          <w:name w:val="General"/>
          <w:gallery w:val="placeholder"/>
        </w:category>
        <w:types>
          <w:type w:val="bbPlcHdr"/>
        </w:types>
        <w:behaviors>
          <w:behavior w:val="content"/>
        </w:behaviors>
        <w:guid w:val="{17D1F448-374F-4E0D-B796-AD29AEFDE39D}"/>
      </w:docPartPr>
      <w:docPartBody>
        <w:p w:rsidR="00627790" w:rsidRDefault="00DB59D0">
          <w:pPr>
            <w:pStyle w:val="F4BC20A0445A4FA3870290BDBEA13A20"/>
          </w:pPr>
          <w:r w:rsidRPr="006E1507">
            <w:t>List one of your strengths</w:t>
          </w:r>
        </w:p>
      </w:docPartBody>
    </w:docPart>
    <w:docPart>
      <w:docPartPr>
        <w:name w:val="AA8A60E6D4C84E88A9852A7670E89203"/>
        <w:category>
          <w:name w:val="General"/>
          <w:gallery w:val="placeholder"/>
        </w:category>
        <w:types>
          <w:type w:val="bbPlcHdr"/>
        </w:types>
        <w:behaviors>
          <w:behavior w:val="content"/>
        </w:behaviors>
        <w:guid w:val="{3FCC8DEC-3A6C-4442-AE18-AABB3C9F086C}"/>
      </w:docPartPr>
      <w:docPartBody>
        <w:p w:rsidR="00627790" w:rsidRDefault="00DB59D0">
          <w:pPr>
            <w:pStyle w:val="AA8A60E6D4C84E88A9852A7670E89203"/>
          </w:pPr>
          <w:r w:rsidRPr="006E1507">
            <w:t>List one of your strengths</w:t>
          </w:r>
        </w:p>
      </w:docPartBody>
    </w:docPart>
    <w:docPart>
      <w:docPartPr>
        <w:name w:val="5202208B5B84488382908EA77B3F8BD5"/>
        <w:category>
          <w:name w:val="General"/>
          <w:gallery w:val="placeholder"/>
        </w:category>
        <w:types>
          <w:type w:val="bbPlcHdr"/>
        </w:types>
        <w:behaviors>
          <w:behavior w:val="content"/>
        </w:behaviors>
        <w:guid w:val="{F733BA1B-DF63-48E7-81E6-FD0185DE62FE}"/>
      </w:docPartPr>
      <w:docPartBody>
        <w:p w:rsidR="00627790" w:rsidRDefault="00DB59D0">
          <w:pPr>
            <w:pStyle w:val="5202208B5B84488382908EA77B3F8BD5"/>
          </w:pPr>
          <w:r w:rsidRPr="006E1507">
            <w:t>List one of your strengths</w:t>
          </w:r>
        </w:p>
      </w:docPartBody>
    </w:docPart>
    <w:docPart>
      <w:docPartPr>
        <w:name w:val="FCF6BECBBA304484A28CCCE08DEBBB7C"/>
        <w:category>
          <w:name w:val="General"/>
          <w:gallery w:val="placeholder"/>
        </w:category>
        <w:types>
          <w:type w:val="bbPlcHdr"/>
        </w:types>
        <w:behaviors>
          <w:behavior w:val="content"/>
        </w:behaviors>
        <w:guid w:val="{5AF59498-4714-4566-9F42-157F5EB45774}"/>
      </w:docPartPr>
      <w:docPartBody>
        <w:p w:rsidR="00627790" w:rsidRDefault="00DB59D0">
          <w:pPr>
            <w:pStyle w:val="FCF6BECBBA304484A28CCCE08DEBBB7C"/>
          </w:pPr>
          <w:r w:rsidRPr="00CF1A49">
            <w:t>Activities</w:t>
          </w:r>
        </w:p>
      </w:docPartBody>
    </w:docPart>
    <w:docPart>
      <w:docPartPr>
        <w:name w:val="90A8E284E34E461E8E7D0A6286AD17E1"/>
        <w:category>
          <w:name w:val="General"/>
          <w:gallery w:val="placeholder"/>
        </w:category>
        <w:types>
          <w:type w:val="bbPlcHdr"/>
        </w:types>
        <w:behaviors>
          <w:behavior w:val="content"/>
        </w:behaviors>
        <w:guid w:val="{55D88AEE-F49C-4C44-8E1C-860DD1DD5FEB}"/>
      </w:docPartPr>
      <w:docPartBody>
        <w:p w:rsidR="00627790" w:rsidRDefault="00DB59D0">
          <w:pPr>
            <w:pStyle w:val="90A8E284E34E461E8E7D0A6286AD17E1"/>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14D640AE50D3412AA1FB2D40611328FC"/>
        <w:category>
          <w:name w:val="General"/>
          <w:gallery w:val="placeholder"/>
        </w:category>
        <w:types>
          <w:type w:val="bbPlcHdr"/>
        </w:types>
        <w:behaviors>
          <w:behavior w:val="content"/>
        </w:behaviors>
        <w:guid w:val="{0DA9EE98-9143-45E7-92A1-DC1316C5AC38}"/>
      </w:docPartPr>
      <w:docPartBody>
        <w:p w:rsidR="00627790" w:rsidRDefault="00DB59D0" w:rsidP="00DB59D0">
          <w:pPr>
            <w:pStyle w:val="14D640AE50D3412AA1FB2D40611328FC"/>
          </w:pPr>
          <w:r w:rsidRPr="00CF1A49">
            <w:t>Dates From</w:t>
          </w:r>
        </w:p>
      </w:docPartBody>
    </w:docPart>
    <w:docPart>
      <w:docPartPr>
        <w:name w:val="8672BCF8F4274CEBA1993037D99BB02D"/>
        <w:category>
          <w:name w:val="General"/>
          <w:gallery w:val="placeholder"/>
        </w:category>
        <w:types>
          <w:type w:val="bbPlcHdr"/>
        </w:types>
        <w:behaviors>
          <w:behavior w:val="content"/>
        </w:behaviors>
        <w:guid w:val="{8A9DDE37-3B1E-4C94-A640-F719F5A32F94}"/>
      </w:docPartPr>
      <w:docPartBody>
        <w:p w:rsidR="00627790" w:rsidRDefault="00DB59D0" w:rsidP="00DB59D0">
          <w:pPr>
            <w:pStyle w:val="8672BCF8F4274CEBA1993037D99BB02D"/>
          </w:pPr>
          <w:r w:rsidRPr="00CF1A49">
            <w:t>To</w:t>
          </w:r>
        </w:p>
      </w:docPartBody>
    </w:docPart>
    <w:docPart>
      <w:docPartPr>
        <w:name w:val="755BE956117448E1BDB8F4527FD2B958"/>
        <w:category>
          <w:name w:val="General"/>
          <w:gallery w:val="placeholder"/>
        </w:category>
        <w:types>
          <w:type w:val="bbPlcHdr"/>
        </w:types>
        <w:behaviors>
          <w:behavior w:val="content"/>
        </w:behaviors>
        <w:guid w:val="{0DCFC7A3-9385-4C31-B7F9-36A060983EC7}"/>
      </w:docPartPr>
      <w:docPartBody>
        <w:p w:rsidR="00627790" w:rsidRDefault="00DB59D0" w:rsidP="00DB59D0">
          <w:pPr>
            <w:pStyle w:val="755BE956117448E1BDB8F4527FD2B958"/>
          </w:pPr>
          <w:r w:rsidRPr="00CF1A49">
            <w:t>Job Title</w:t>
          </w:r>
        </w:p>
      </w:docPartBody>
    </w:docPart>
    <w:docPart>
      <w:docPartPr>
        <w:name w:val="E2D114E5BB31455DA8E838F7BA0C94FC"/>
        <w:category>
          <w:name w:val="General"/>
          <w:gallery w:val="placeholder"/>
        </w:category>
        <w:types>
          <w:type w:val="bbPlcHdr"/>
        </w:types>
        <w:behaviors>
          <w:behavior w:val="content"/>
        </w:behaviors>
        <w:guid w:val="{1B9B0BB9-D307-4B74-B349-37D1ECC72B8C}"/>
      </w:docPartPr>
      <w:docPartBody>
        <w:p w:rsidR="00627790" w:rsidRDefault="00DB59D0" w:rsidP="00DB59D0">
          <w:pPr>
            <w:pStyle w:val="E2D114E5BB31455DA8E838F7BA0C94FC"/>
          </w:pPr>
          <w:r w:rsidRPr="00CF1A49">
            <w:rPr>
              <w:rStyle w:val="SubtleReference"/>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627790"/>
    <w:rsid w:val="00DB5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2832A5174B4DD98F0060DE1E49495D">
    <w:name w:val="382832A5174B4DD98F0060DE1E49495D"/>
  </w:style>
  <w:style w:type="character" w:styleId="IntenseEmphasis">
    <w:name w:val="Intense Emphasis"/>
    <w:basedOn w:val="DefaultParagraphFont"/>
    <w:uiPriority w:val="2"/>
    <w:rPr>
      <w:b/>
      <w:iCs/>
      <w:color w:val="262626" w:themeColor="text1" w:themeTint="D9"/>
    </w:rPr>
  </w:style>
  <w:style w:type="paragraph" w:customStyle="1" w:styleId="6027A850C0994B45AE8218A8BEC35059">
    <w:name w:val="6027A850C0994B45AE8218A8BEC35059"/>
  </w:style>
  <w:style w:type="paragraph" w:customStyle="1" w:styleId="873AB9B3E39E43D7AE75E536EF23D3FC">
    <w:name w:val="873AB9B3E39E43D7AE75E536EF23D3FC"/>
  </w:style>
  <w:style w:type="paragraph" w:customStyle="1" w:styleId="78F3D80F9E0B46499B16BD3F2D4A746F">
    <w:name w:val="78F3D80F9E0B46499B16BD3F2D4A746F"/>
  </w:style>
  <w:style w:type="paragraph" w:customStyle="1" w:styleId="90D354449003409991FC29B4ABD77174">
    <w:name w:val="90D354449003409991FC29B4ABD77174"/>
  </w:style>
  <w:style w:type="paragraph" w:customStyle="1" w:styleId="83413D50EAF644E68BC8429FBF51CD3F">
    <w:name w:val="83413D50EAF644E68BC8429FBF51CD3F"/>
  </w:style>
  <w:style w:type="paragraph" w:customStyle="1" w:styleId="91A1B63989F343F69E02DE767B0883D1">
    <w:name w:val="91A1B63989F343F69E02DE767B0883D1"/>
  </w:style>
  <w:style w:type="paragraph" w:customStyle="1" w:styleId="3E742B56654F40EBA25C2FCB096BC53A">
    <w:name w:val="3E742B56654F40EBA25C2FCB096BC53A"/>
  </w:style>
  <w:style w:type="paragraph" w:customStyle="1" w:styleId="6F5BDB0CE8E3475A901EF2369562F1A5">
    <w:name w:val="6F5BDB0CE8E3475A901EF2369562F1A5"/>
  </w:style>
  <w:style w:type="paragraph" w:customStyle="1" w:styleId="10893FDF940C4441B601C24C5DB6FF7D">
    <w:name w:val="10893FDF940C4441B601C24C5DB6FF7D"/>
  </w:style>
  <w:style w:type="paragraph" w:customStyle="1" w:styleId="B562018D7DB8477296764B702E0ACA46">
    <w:name w:val="B562018D7DB8477296764B702E0ACA46"/>
  </w:style>
  <w:style w:type="paragraph" w:customStyle="1" w:styleId="C7C5696541B74F98B79A344F6BEAF005">
    <w:name w:val="C7C5696541B74F98B79A344F6BEAF005"/>
  </w:style>
  <w:style w:type="paragraph" w:customStyle="1" w:styleId="0D9863A8EFD742AFA2F2182F2291FAFD">
    <w:name w:val="0D9863A8EFD742AFA2F2182F2291FAFD"/>
  </w:style>
  <w:style w:type="paragraph" w:customStyle="1" w:styleId="2AABF1368CBB4A80B0ABD16992B7B3BF">
    <w:name w:val="2AABF1368CBB4A80B0ABD16992B7B3BF"/>
  </w:style>
  <w:style w:type="paragraph" w:customStyle="1" w:styleId="063BBB6D51AA41938EAF2E229266109F">
    <w:name w:val="063BBB6D51AA41938EAF2E229266109F"/>
  </w:style>
  <w:style w:type="character" w:styleId="SubtleReference">
    <w:name w:val="Subtle Reference"/>
    <w:basedOn w:val="DefaultParagraphFont"/>
    <w:uiPriority w:val="10"/>
    <w:qFormat/>
    <w:rsid w:val="00DB59D0"/>
    <w:rPr>
      <w:b/>
      <w:caps w:val="0"/>
      <w:smallCaps/>
      <w:color w:val="595959" w:themeColor="text1" w:themeTint="A6"/>
    </w:rPr>
  </w:style>
  <w:style w:type="paragraph" w:customStyle="1" w:styleId="6E64D921D3E54CF8AFE94A33EF1F84BA">
    <w:name w:val="6E64D921D3E54CF8AFE94A33EF1F84BA"/>
  </w:style>
  <w:style w:type="paragraph" w:customStyle="1" w:styleId="C722F6365CC44527A47D03F99A41F041">
    <w:name w:val="C722F6365CC44527A47D03F99A41F041"/>
  </w:style>
  <w:style w:type="paragraph" w:customStyle="1" w:styleId="D54E3A4209904507B802652C84173888">
    <w:name w:val="D54E3A4209904507B802652C84173888"/>
  </w:style>
  <w:style w:type="paragraph" w:customStyle="1" w:styleId="4C1237CD644B4DD1A5C47BB27B243042">
    <w:name w:val="4C1237CD644B4DD1A5C47BB27B243042"/>
  </w:style>
  <w:style w:type="paragraph" w:customStyle="1" w:styleId="FF0BFA4557264EE1B99E3923E8D554E9">
    <w:name w:val="FF0BFA4557264EE1B99E3923E8D554E9"/>
  </w:style>
  <w:style w:type="paragraph" w:customStyle="1" w:styleId="AFA6EAB965C848D7A4153D88888E6D2C">
    <w:name w:val="AFA6EAB965C848D7A4153D88888E6D2C"/>
  </w:style>
  <w:style w:type="paragraph" w:customStyle="1" w:styleId="DFFB51B5EF3B408F93FC96E165D05263">
    <w:name w:val="DFFB51B5EF3B408F93FC96E165D05263"/>
  </w:style>
  <w:style w:type="paragraph" w:customStyle="1" w:styleId="AB3BD0F0A86342A298095BB589B63249">
    <w:name w:val="AB3BD0F0A86342A298095BB589B63249"/>
  </w:style>
  <w:style w:type="paragraph" w:customStyle="1" w:styleId="FB97F8478E2246B78029CDD2A4FD9F61">
    <w:name w:val="FB97F8478E2246B78029CDD2A4FD9F61"/>
  </w:style>
  <w:style w:type="paragraph" w:customStyle="1" w:styleId="C4D86B46B7CE4D129F03BFB82D16C106">
    <w:name w:val="C4D86B46B7CE4D129F03BFB82D16C106"/>
  </w:style>
  <w:style w:type="paragraph" w:customStyle="1" w:styleId="94542B6DDC81400D8EA2E6BFC4C7CC5E">
    <w:name w:val="94542B6DDC81400D8EA2E6BFC4C7CC5E"/>
  </w:style>
  <w:style w:type="paragraph" w:customStyle="1" w:styleId="B14A2DCB3A5C435E838B7E1E8874FD09">
    <w:name w:val="B14A2DCB3A5C435E838B7E1E8874FD09"/>
  </w:style>
  <w:style w:type="paragraph" w:customStyle="1" w:styleId="7AAF445C95FB4F0981BC55029063ADE1">
    <w:name w:val="7AAF445C95FB4F0981BC55029063ADE1"/>
  </w:style>
  <w:style w:type="paragraph" w:customStyle="1" w:styleId="0EB90F4EBAC543888B5B8229CA9CD69C">
    <w:name w:val="0EB90F4EBAC543888B5B8229CA9CD69C"/>
  </w:style>
  <w:style w:type="paragraph" w:customStyle="1" w:styleId="307F49F80C66412EA9F5FBB282F1A373">
    <w:name w:val="307F49F80C66412EA9F5FBB282F1A373"/>
  </w:style>
  <w:style w:type="paragraph" w:customStyle="1" w:styleId="6106AB553A924ABCA5010841858AE6EC">
    <w:name w:val="6106AB553A924ABCA5010841858AE6EC"/>
  </w:style>
  <w:style w:type="paragraph" w:customStyle="1" w:styleId="7D14926DF5FD4E97901A03D3CF91CEA5">
    <w:name w:val="7D14926DF5FD4E97901A03D3CF91CEA5"/>
  </w:style>
  <w:style w:type="paragraph" w:customStyle="1" w:styleId="1C97D40B0C3E49B39AF7484D446D4D7B">
    <w:name w:val="1C97D40B0C3E49B39AF7484D446D4D7B"/>
  </w:style>
  <w:style w:type="paragraph" w:customStyle="1" w:styleId="6CC0D27B7C0745BBBF5EBBCC0DC4EE6B">
    <w:name w:val="6CC0D27B7C0745BBBF5EBBCC0DC4EE6B"/>
  </w:style>
  <w:style w:type="paragraph" w:customStyle="1" w:styleId="ED95DC7BEF3C4D8C8C88898B1CAA378E">
    <w:name w:val="ED95DC7BEF3C4D8C8C88898B1CAA378E"/>
  </w:style>
  <w:style w:type="paragraph" w:customStyle="1" w:styleId="18A44A5C588242BE96962581C24CDF9C">
    <w:name w:val="18A44A5C588242BE96962581C24CDF9C"/>
  </w:style>
  <w:style w:type="paragraph" w:customStyle="1" w:styleId="F4BC20A0445A4FA3870290BDBEA13A20">
    <w:name w:val="F4BC20A0445A4FA3870290BDBEA13A20"/>
  </w:style>
  <w:style w:type="paragraph" w:customStyle="1" w:styleId="AA8A60E6D4C84E88A9852A7670E89203">
    <w:name w:val="AA8A60E6D4C84E88A9852A7670E89203"/>
  </w:style>
  <w:style w:type="paragraph" w:customStyle="1" w:styleId="5202208B5B84488382908EA77B3F8BD5">
    <w:name w:val="5202208B5B84488382908EA77B3F8BD5"/>
  </w:style>
  <w:style w:type="paragraph" w:customStyle="1" w:styleId="FCF6BECBBA304484A28CCCE08DEBBB7C">
    <w:name w:val="FCF6BECBBA304484A28CCCE08DEBBB7C"/>
  </w:style>
  <w:style w:type="paragraph" w:customStyle="1" w:styleId="90A8E284E34E461E8E7D0A6286AD17E1">
    <w:name w:val="90A8E284E34E461E8E7D0A6286AD17E1"/>
  </w:style>
  <w:style w:type="paragraph" w:customStyle="1" w:styleId="D769F14D6A584748A1E9957A8FA82B25">
    <w:name w:val="D769F14D6A584748A1E9957A8FA82B25"/>
    <w:rsid w:val="00DB59D0"/>
  </w:style>
  <w:style w:type="paragraph" w:customStyle="1" w:styleId="3519BE89C97A4991A537C855AD53F920">
    <w:name w:val="3519BE89C97A4991A537C855AD53F920"/>
    <w:rsid w:val="00DB59D0"/>
  </w:style>
  <w:style w:type="paragraph" w:customStyle="1" w:styleId="714A720D4EF24DBB90CD90350155D301">
    <w:name w:val="714A720D4EF24DBB90CD90350155D301"/>
    <w:rsid w:val="00DB59D0"/>
  </w:style>
  <w:style w:type="paragraph" w:customStyle="1" w:styleId="14D640AE50D3412AA1FB2D40611328FC">
    <w:name w:val="14D640AE50D3412AA1FB2D40611328FC"/>
    <w:rsid w:val="00DB59D0"/>
  </w:style>
  <w:style w:type="paragraph" w:customStyle="1" w:styleId="8672BCF8F4274CEBA1993037D99BB02D">
    <w:name w:val="8672BCF8F4274CEBA1993037D99BB02D"/>
    <w:rsid w:val="00DB59D0"/>
  </w:style>
  <w:style w:type="paragraph" w:customStyle="1" w:styleId="755BE956117448E1BDB8F4527FD2B958">
    <w:name w:val="755BE956117448E1BDB8F4527FD2B958"/>
    <w:rsid w:val="00DB59D0"/>
  </w:style>
  <w:style w:type="paragraph" w:customStyle="1" w:styleId="E2D114E5BB31455DA8E838F7BA0C94FC">
    <w:name w:val="E2D114E5BB31455DA8E838F7BA0C94FC"/>
    <w:rsid w:val="00DB59D0"/>
  </w:style>
  <w:style w:type="paragraph" w:customStyle="1" w:styleId="78BE637FD3C9466C963DBF871554026B">
    <w:name w:val="78BE637FD3C9466C963DBF871554026B"/>
    <w:rsid w:val="00DB5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124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2018-04-24T01:31:00Z</dcterms:created>
  <dcterms:modified xsi:type="dcterms:W3CDTF">2018-04-30T01:48:00Z</dcterms:modified>
  <cp:category/>
</cp:coreProperties>
</file>